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8"/>
        </w:rPr>
      </w:pPr>
      <w:r>
        <w:rPr>
          <w:rFonts w:ascii="Blender Pro Book" w:hAnsi="Blender Pro Book"/>
          <w:b/>
          <w:sz w:val="28"/>
        </w:rPr>
        <w:t>202</w:t>
      </w:r>
      <w:r>
        <w:rPr>
          <w:rFonts w:ascii="Blender Pro Book" w:hAnsi="Blender Pro Book"/>
          <w:b/>
          <w:sz w:val="28"/>
        </w:rPr>
        <w:t>1</w:t>
      </w:r>
      <w:r>
        <w:rPr>
          <w:rFonts w:ascii="Blender Pro Book" w:hAnsi="Blender Pro Book"/>
          <w:b/>
          <w:sz w:val="28"/>
        </w:rPr>
        <w:t>. évi Közlekedési és Technikatörténeti Szemle</w:t>
      </w:r>
    </w:p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b/>
          <w:sz w:val="24"/>
        </w:rPr>
      </w:r>
    </w:p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b/>
          <w:sz w:val="24"/>
        </w:rPr>
        <w:t>Absztrakt</w:t>
      </w:r>
    </w:p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b/>
          <w:sz w:val="24"/>
        </w:rPr>
      </w:r>
    </w:p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b/>
          <w:sz w:val="24"/>
        </w:rPr>
      </w:r>
    </w:p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b/>
          <w:sz w:val="24"/>
        </w:rPr>
      </w:r>
    </w:p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b/>
          <w:sz w:val="24"/>
        </w:rPr>
      </w:r>
    </w:p>
    <w:p>
      <w:pPr>
        <w:pStyle w:val="Normal"/>
        <w:spacing w:lineRule="auto" w:line="240" w:before="200" w:after="0"/>
        <w:contextualSpacing/>
        <w:jc w:val="center"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b/>
          <w:sz w:val="24"/>
        </w:rPr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  <w:t>NÉV:</w:t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  <w:t>A CIKK VÁRHATÓ CÍME:</w:t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</w:r>
    </w:p>
    <w:p>
      <w:pPr>
        <w:pStyle w:val="Normal"/>
        <w:spacing w:lineRule="auto" w:line="240" w:before="200" w:after="0"/>
        <w:contextualSpacing/>
        <w:rPr>
          <w:rFonts w:ascii="Blender Pro Book" w:hAnsi="Blender Pro Book"/>
          <w:b/>
          <w:b/>
          <w:sz w:val="24"/>
        </w:rPr>
      </w:pPr>
      <w:r>
        <w:rPr>
          <w:rFonts w:ascii="Blender Pro Book" w:hAnsi="Blender Pro Book"/>
          <w:sz w:val="24"/>
        </w:rPr>
        <w:t>A KUTATÁSI TÉMA RÖVID ISMERTETÉSE (maximum 300 szóban):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2894" w:top="2951" w:footer="1701" w:bottom="175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H_Helvetic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lender Pro 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290195</wp:posOffset>
              </wp:positionV>
              <wp:extent cx="14605" cy="14605"/>
              <wp:effectExtent l="0" t="0" r="0" b="0"/>
              <wp:wrapSquare wrapText="bothSides"/>
              <wp:docPr id="5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pBdr/>
                            <w:spacing w:before="397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22.8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Llb"/>
                      <w:pBdr/>
                      <w:spacing w:before="397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tabs>
        <w:tab w:val="left" w:pos="1136" w:leader="none"/>
        <w:tab w:val="center" w:pos="4680" w:leader="none"/>
        <w:tab w:val="right" w:pos="9360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229E9260">
              <wp:simplePos x="0" y="0"/>
              <wp:positionH relativeFrom="margin">
                <wp:posOffset>3456305</wp:posOffset>
              </wp:positionH>
              <wp:positionV relativeFrom="paragraph">
                <wp:posOffset>290830</wp:posOffset>
              </wp:positionV>
              <wp:extent cx="2284730" cy="582930"/>
              <wp:effectExtent l="0" t="0" r="1905" b="8255"/>
              <wp:wrapNone/>
              <wp:docPr id="6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420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rettartalom"/>
                            <w:spacing w:lineRule="auto" w:line="240"/>
                            <w:jc w:val="right"/>
                            <w:rPr>
                              <w:color w:val="404040"/>
                            </w:rPr>
                          </w:pPr>
                          <w:r>
                            <w:rPr>
                              <w:color w:val="404040"/>
                            </w:rPr>
                          </w:r>
                        </w:p>
                        <w:p>
                          <w:pPr>
                            <w:pStyle w:val="Kerettartalom"/>
                            <w:spacing w:lineRule="auto" w:line="2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43200" rIns="0" tIns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style="position:absolute;margin-left:272.15pt;margin-top:22.9pt;width:179.8pt;height:45.8pt;mso-wrap-style:square;v-text-anchor:top;mso-position-horizontal-relative:margin" wp14:anchorId="229E926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erettartalom"/>
                      <w:spacing w:lineRule="auto" w:line="240"/>
                      <w:jc w:val="right"/>
                      <w:rPr>
                        <w:color w:val="404040"/>
                      </w:rPr>
                    </w:pPr>
                    <w:r>
                      <w:rPr>
                        <w:color w:val="404040"/>
                      </w:rPr>
                    </w:r>
                  </w:p>
                  <w:p>
                    <w:pPr>
                      <w:pStyle w:val="Kerettartalom"/>
                      <w:spacing w:lineRule="auto" w:line="2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40404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5F8F06FD">
              <wp:simplePos x="0" y="0"/>
              <wp:positionH relativeFrom="margin">
                <wp:posOffset>-44450</wp:posOffset>
              </wp:positionH>
              <wp:positionV relativeFrom="paragraph">
                <wp:posOffset>325755</wp:posOffset>
              </wp:positionV>
              <wp:extent cx="4803775" cy="506095"/>
              <wp:effectExtent l="0" t="0" r="23495" b="2540"/>
              <wp:wrapNone/>
              <wp:docPr id="8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3120" cy="50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rettartalom"/>
                            <w:spacing w:lineRule="auto" w:line="2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43200" rIns="0" tIns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-3.5pt;margin-top:25.65pt;width:378.15pt;height:39.75pt;mso-wrap-style:none;v-text-anchor:middle;mso-position-horizontal-relative:margin" wp14:anchorId="5F8F06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erettartalom"/>
                      <w:spacing w:lineRule="auto" w:line="240"/>
                      <w:rPr>
                        <w:sz w:val="16"/>
                        <w:szCs w:val="16"/>
                      </w:rPr>
                    </w:pPr>
                    <w:r>
                      <w:rPr>
                        <w:color w:val="40404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ind w:right="-24" w:hanging="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0" t="0" r="0" b="0"/>
          <wp:wrapNone/>
          <wp:docPr id="1" name="Pictur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129E43FD">
              <wp:simplePos x="0" y="0"/>
              <wp:positionH relativeFrom="margin">
                <wp:posOffset>3474720</wp:posOffset>
              </wp:positionH>
              <wp:positionV relativeFrom="paragraph">
                <wp:posOffset>-885825</wp:posOffset>
              </wp:positionV>
              <wp:extent cx="2284730" cy="593090"/>
              <wp:effectExtent l="0" t="0" r="1905" b="0"/>
              <wp:wrapNone/>
              <wp:docPr id="2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4200" cy="59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rettartalom"/>
                            <w:spacing w:lineRule="atLeast" w:line="200"/>
                            <w:jc w:val="right"/>
                            <w:rPr>
                              <w:rFonts w:ascii="Calibri" w:hAnsi="Calibri"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04040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43200" rIns="0" tIns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273.6pt;margin-top:-69.75pt;width:179.8pt;height:46.6pt;mso-wrap-style:none;v-text-anchor:middle;mso-position-horizontal-relative:margin" wp14:anchorId="129E43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erettartalom"/>
                      <w:spacing w:lineRule="atLeast" w:line="200"/>
                      <w:jc w:val="right"/>
                      <w:rPr>
                        <w:rFonts w:ascii="Calibri" w:hAnsi="Calibri"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color w:val="404040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0</wp:posOffset>
          </wp:positionH>
          <wp:positionV relativeFrom="paragraph">
            <wp:posOffset>-1117600</wp:posOffset>
          </wp:positionV>
          <wp:extent cx="2082800" cy="786765"/>
          <wp:effectExtent l="0" t="0" r="0" b="0"/>
          <wp:wrapNone/>
          <wp:docPr id="4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MT"/>
        <w:color w:val="404040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4997"/>
    <w:pPr>
      <w:widowControl w:val="false"/>
      <w:suppressAutoHyphens w:val="true"/>
      <w:bidi w:val="0"/>
      <w:spacing w:lineRule="auto" w:line="336" w:before="0" w:after="0"/>
      <w:jc w:val="left"/>
      <w:textAlignment w:val="center"/>
    </w:pPr>
    <w:rPr>
      <w:rFonts w:ascii="Calibri" w:hAnsi="Calibri" w:eastAsia="Calibri" w:cs="ArialMT"/>
      <w:color w:val="404040"/>
      <w:kern w:val="0"/>
      <w:sz w:val="20"/>
      <w:szCs w:val="20"/>
      <w:lang w:val="hu-HU" w:eastAsia="hu-HU" w:bidi="ar-SA"/>
    </w:rPr>
  </w:style>
  <w:style w:type="paragraph" w:styleId="Cmsor1">
    <w:name w:val="Heading 1"/>
    <w:basedOn w:val="Normal"/>
    <w:next w:val="Normal"/>
    <w:link w:val="Cmsor1Char"/>
    <w:autoRedefine/>
    <w:uiPriority w:val="9"/>
    <w:qFormat/>
    <w:rsid w:val="00244997"/>
    <w:pPr>
      <w:spacing w:lineRule="auto" w:line="240" w:before="0" w:after="200"/>
      <w:outlineLvl w:val="0"/>
    </w:pPr>
    <w:rPr>
      <w:rFonts w:cs="Arial-BoldMT"/>
      <w:b/>
      <w:bCs/>
      <w:caps/>
      <w:color w:val="000000"/>
      <w:spacing w:val="6"/>
      <w:sz w:val="28"/>
      <w:szCs w:val="28"/>
    </w:rPr>
  </w:style>
  <w:style w:type="paragraph" w:styleId="Cmsor2">
    <w:name w:val="Heading 2"/>
    <w:basedOn w:val="Normal"/>
    <w:next w:val="Normal"/>
    <w:link w:val="Cmsor2Char"/>
    <w:autoRedefine/>
    <w:uiPriority w:val="9"/>
    <w:unhideWhenUsed/>
    <w:qFormat/>
    <w:rsid w:val="00244997"/>
    <w:pPr>
      <w:spacing w:lineRule="auto" w:line="240" w:before="0" w:after="200"/>
      <w:outlineLvl w:val="1"/>
    </w:pPr>
    <w:rPr>
      <w:rFonts w:cs="Arial-ItalicMT"/>
      <w:i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uiPriority w:val="9"/>
    <w:qFormat/>
    <w:rsid w:val="00244997"/>
    <w:rPr>
      <w:rFonts w:ascii="Calibri Light" w:hAnsi="Calibri Light" w:cs="Arial-BoldMT"/>
      <w:b/>
      <w:bCs/>
      <w:caps/>
      <w:color w:val="000000"/>
      <w:spacing w:val="6"/>
      <w:sz w:val="28"/>
      <w:szCs w:val="28"/>
    </w:rPr>
  </w:style>
  <w:style w:type="character" w:styleId="Cmsor2Char" w:customStyle="1">
    <w:name w:val="Címsor 2 Char"/>
    <w:link w:val="Cmsor2"/>
    <w:uiPriority w:val="9"/>
    <w:qFormat/>
    <w:rsid w:val="00244997"/>
    <w:rPr>
      <w:rFonts w:ascii="Calibri Light" w:hAnsi="Calibri Light" w:cs="Arial-ItalicMT"/>
      <w:iCs/>
      <w:color w:val="000000"/>
      <w:sz w:val="28"/>
      <w:szCs w:val="28"/>
    </w:rPr>
  </w:style>
  <w:style w:type="character" w:styleId="CmChar" w:customStyle="1">
    <w:name w:val="Cím Char"/>
    <w:link w:val="Cm"/>
    <w:uiPriority w:val="10"/>
    <w:qFormat/>
    <w:rsid w:val="00244997"/>
    <w:rPr>
      <w:rFonts w:ascii="Calibri Light" w:hAnsi="Calibri Light" w:cs="Arial-BoldMT"/>
      <w:b/>
      <w:bCs/>
      <w:color w:val="0070C0"/>
      <w:sz w:val="52"/>
      <w:szCs w:val="52"/>
    </w:rPr>
  </w:style>
  <w:style w:type="character" w:styleId="AlcmChar" w:customStyle="1">
    <w:name w:val="Alcím Char"/>
    <w:link w:val="Alcm"/>
    <w:uiPriority w:val="11"/>
    <w:qFormat/>
    <w:rsid w:val="00244997"/>
    <w:rPr>
      <w:rFonts w:ascii="Calibri Light" w:hAnsi="Calibri Light" w:cs="ArialMT"/>
      <w:i/>
      <w:color w:val="0070C0"/>
      <w:spacing w:val="6"/>
      <w:sz w:val="32"/>
      <w:szCs w:val="32"/>
    </w:rPr>
  </w:style>
  <w:style w:type="character" w:styleId="NincstrkzChar" w:customStyle="1">
    <w:name w:val="Nincs térköz Char"/>
    <w:link w:val="Nincstrkz"/>
    <w:uiPriority w:val="1"/>
    <w:qFormat/>
    <w:rsid w:val="00244997"/>
    <w:rPr>
      <w:rFonts w:ascii="Calibri Light" w:hAnsi="Calibri Light" w:cs="ArialMT"/>
      <w:color w:val="404040"/>
      <w:sz w:val="20"/>
      <w:szCs w:val="20"/>
    </w:rPr>
  </w:style>
  <w:style w:type="character" w:styleId="LfejChar" w:customStyle="1">
    <w:name w:val="Élőfej Char"/>
    <w:link w:val="lfej"/>
    <w:uiPriority w:val="99"/>
    <w:qFormat/>
    <w:rsid w:val="000d59e8"/>
    <w:rPr>
      <w:rFonts w:ascii="Calibri Light" w:hAnsi="Calibri Light" w:cs="ArialMT"/>
      <w:color w:val="404040"/>
      <w:sz w:val="20"/>
      <w:szCs w:val="20"/>
    </w:rPr>
  </w:style>
  <w:style w:type="character" w:styleId="LlbChar" w:customStyle="1">
    <w:name w:val="Élőláb Char"/>
    <w:link w:val="llb"/>
    <w:uiPriority w:val="99"/>
    <w:qFormat/>
    <w:rsid w:val="000d59e8"/>
    <w:rPr>
      <w:rFonts w:ascii="Calibri Light" w:hAnsi="Calibri Light" w:cs="ArialMT"/>
      <w:color w:val="404040"/>
      <w:sz w:val="20"/>
      <w:szCs w:val="20"/>
    </w:rPr>
  </w:style>
  <w:style w:type="character" w:styleId="EllapFixChar" w:customStyle="1">
    <w:name w:val="Előlap Fix Char"/>
    <w:link w:val="EllapFix"/>
    <w:qFormat/>
    <w:rsid w:val="00102cfb"/>
    <w:rPr>
      <w:rFonts w:ascii="H_Helvetica" w:hAnsi="H_Helvetica" w:eastAsia="Times New Roman" w:cs="Times New Roman"/>
      <w:szCs w:val="20"/>
      <w:lang w:val="hu-HU" w:eastAsia="hu-HU"/>
    </w:rPr>
  </w:style>
  <w:style w:type="character" w:styleId="Pagenumber">
    <w:name w:val="page number"/>
    <w:basedOn w:val="DefaultParagraphFont"/>
    <w:uiPriority w:val="99"/>
    <w:semiHidden/>
    <w:unhideWhenUsed/>
    <w:qFormat/>
    <w:rsid w:val="004821bf"/>
    <w:rPr/>
  </w:style>
  <w:style w:type="character" w:styleId="BuborkszvegChar" w:customStyle="1">
    <w:name w:val="Buborékszöveg Char"/>
    <w:link w:val="Buborkszveg"/>
    <w:uiPriority w:val="99"/>
    <w:semiHidden/>
    <w:qFormat/>
    <w:rsid w:val="002e71fb"/>
    <w:rPr>
      <w:rFonts w:ascii="Times New Roman" w:hAnsi="Times New Roman"/>
      <w:color w:val="404040"/>
      <w:sz w:val="18"/>
      <w:szCs w:val="18"/>
    </w:rPr>
  </w:style>
  <w:style w:type="character" w:styleId="VgjegyzetszvegeChar" w:customStyle="1">
    <w:name w:val="Végjegyzet szövege Char"/>
    <w:link w:val="Vgjegyzetszvege"/>
    <w:uiPriority w:val="99"/>
    <w:semiHidden/>
    <w:qFormat/>
    <w:rsid w:val="002638a4"/>
    <w:rPr>
      <w:rFonts w:ascii="Calibri Light" w:hAnsi="Calibri Light" w:cs="ArialMT"/>
      <w:color w:val="404040"/>
    </w:rPr>
  </w:style>
  <w:style w:type="character" w:styleId="Vgjegyzethorgony">
    <w:name w:val="Végjegyzet-horgony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2638a4"/>
    <w:rPr>
      <w:vertAlign w:val="superscript"/>
    </w:rPr>
  </w:style>
  <w:style w:type="character" w:styleId="Internethivatkozs">
    <w:name w:val="Internet-hivatkozás"/>
    <w:uiPriority w:val="99"/>
    <w:unhideWhenUsed/>
    <w:rsid w:val="00194848"/>
    <w:rPr>
      <w:color w:val="0563C1"/>
      <w:u w:val="single"/>
    </w:rPr>
  </w:style>
  <w:style w:type="character" w:styleId="Megltogatottinternethivatkozs">
    <w:name w:val="Meglátogatott internet-hivatkozás"/>
    <w:basedOn w:val="DefaultParagraphFont"/>
    <w:uiPriority w:val="99"/>
    <w:semiHidden/>
    <w:unhideWhenUsed/>
    <w:rsid w:val="00c81c7d"/>
    <w:rPr>
      <w:color w:val="954F72" w:themeColor="followed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HeaderNormal" w:customStyle="1">
    <w:name w:val="Header Normal"/>
    <w:basedOn w:val="Normal"/>
    <w:qFormat/>
    <w:rsid w:val="00244997"/>
    <w:pPr>
      <w:ind w:right="1701" w:hanging="0"/>
    </w:pPr>
    <w:rPr/>
  </w:style>
  <w:style w:type="paragraph" w:styleId="COVER" w:customStyle="1">
    <w:name w:val="COVER"/>
    <w:autoRedefine/>
    <w:qFormat/>
    <w:rsid w:val="00244997"/>
    <w:pPr>
      <w:widowControl/>
      <w:bidi w:val="0"/>
      <w:spacing w:before="0" w:after="0"/>
      <w:jc w:val="left"/>
    </w:pPr>
    <w:rPr>
      <w:rFonts w:ascii="Calibri Light" w:hAnsi="Calibri Light" w:cs="Arial-BoldMT" w:eastAsia="Calibri"/>
      <w:b/>
      <w:bCs/>
      <w:caps/>
      <w:color w:val="0077C0"/>
      <w:spacing w:val="6"/>
      <w:kern w:val="0"/>
      <w:sz w:val="72"/>
      <w:szCs w:val="72"/>
      <w:lang w:val="en-US" w:eastAsia="en-US" w:bidi="ar-SA"/>
    </w:rPr>
  </w:style>
  <w:style w:type="paragraph" w:styleId="Cm">
    <w:name w:val="Title"/>
    <w:basedOn w:val="Normal"/>
    <w:next w:val="Normal"/>
    <w:link w:val="CmChar"/>
    <w:autoRedefine/>
    <w:uiPriority w:val="10"/>
    <w:qFormat/>
    <w:rsid w:val="00244997"/>
    <w:pPr>
      <w:spacing w:lineRule="auto" w:line="240" w:before="300" w:after="300"/>
    </w:pPr>
    <w:rPr>
      <w:rFonts w:cs="Arial-BoldMT"/>
      <w:b/>
      <w:bCs/>
      <w:color w:val="0070C0"/>
      <w:sz w:val="52"/>
      <w:szCs w:val="52"/>
    </w:rPr>
  </w:style>
  <w:style w:type="paragraph" w:styleId="Alcm">
    <w:name w:val="Subtitle"/>
    <w:basedOn w:val="Normal"/>
    <w:next w:val="Normal"/>
    <w:link w:val="AlcmChar"/>
    <w:autoRedefine/>
    <w:uiPriority w:val="11"/>
    <w:qFormat/>
    <w:rsid w:val="00244997"/>
    <w:pPr>
      <w:spacing w:lineRule="auto" w:line="288" w:before="0" w:after="300"/>
    </w:pPr>
    <w:rPr>
      <w:i/>
      <w:color w:val="0070C0"/>
      <w:spacing w:val="6"/>
      <w:sz w:val="32"/>
      <w:szCs w:val="32"/>
    </w:rPr>
  </w:style>
  <w:style w:type="paragraph" w:styleId="NoSpacing">
    <w:name w:val="No Spacing"/>
    <w:link w:val="NincstrkzChar"/>
    <w:uiPriority w:val="1"/>
    <w:qFormat/>
    <w:rsid w:val="00244997"/>
    <w:pPr>
      <w:widowControl w:val="false"/>
      <w:suppressAutoHyphens w:val="true"/>
      <w:bidi w:val="0"/>
      <w:spacing w:before="0" w:after="0"/>
      <w:jc w:val="left"/>
      <w:textAlignment w:val="center"/>
    </w:pPr>
    <w:rPr>
      <w:rFonts w:ascii="Calibri Light" w:hAnsi="Calibri Light" w:eastAsia="Calibri" w:cs="ArialMT"/>
      <w:color w:val="404040"/>
      <w:kern w:val="0"/>
      <w:sz w:val="20"/>
      <w:szCs w:val="20"/>
      <w:lang w:val="en-US" w:eastAsia="en-US" w:bidi="ar-SA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0d59e8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Llb">
    <w:name w:val="Footer"/>
    <w:basedOn w:val="Normal"/>
    <w:link w:val="llbChar"/>
    <w:uiPriority w:val="99"/>
    <w:unhideWhenUsed/>
    <w:rsid w:val="000d59e8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EllapFix" w:customStyle="1">
    <w:name w:val="Előlap Fix"/>
    <w:link w:val="EllapFixChar"/>
    <w:qFormat/>
    <w:rsid w:val="00102cfb"/>
    <w:pPr>
      <w:widowControl/>
      <w:bidi w:val="0"/>
      <w:spacing w:before="480" w:after="120"/>
      <w:jc w:val="left"/>
    </w:pPr>
    <w:rPr>
      <w:rFonts w:ascii="H_Helvetica" w:hAnsi="H_Helvetica" w:eastAsia="Times New Roman" w:cs="ArialMT"/>
      <w:color w:val="404040"/>
      <w:kern w:val="0"/>
      <w:sz w:val="24"/>
      <w:szCs w:val="20"/>
      <w:lang w:val="hu-HU" w:eastAsia="hu-HU" w:bidi="ar-SA"/>
    </w:rPr>
  </w:style>
  <w:style w:type="paragraph" w:styleId="Feladneve" w:customStyle="1">
    <w:name w:val="Feladó neve"/>
    <w:basedOn w:val="Normal"/>
    <w:qFormat/>
    <w:rsid w:val="00f62b25"/>
    <w:pPr>
      <w:widowControl/>
      <w:tabs>
        <w:tab w:val="clear" w:pos="720"/>
        <w:tab w:val="center" w:pos="7371" w:leader="none"/>
      </w:tabs>
      <w:suppressAutoHyphens w:val="false"/>
      <w:spacing w:lineRule="auto" w:line="240" w:before="120" w:after="0"/>
      <w:jc w:val="both"/>
      <w:textAlignment w:val="auto"/>
    </w:pPr>
    <w:rPr>
      <w:rFonts w:ascii="H_Helvetica" w:hAnsi="H_Helvetica" w:eastAsia="Times New Roman" w:cs="Arial"/>
      <w:b/>
      <w:color w:val="auto"/>
      <w:sz w:val="24"/>
      <w:szCs w:val="24"/>
    </w:rPr>
  </w:style>
  <w:style w:type="paragraph" w:styleId="Feladbeosztsa" w:customStyle="1">
    <w:name w:val="Feladó beosztása"/>
    <w:qFormat/>
    <w:rsid w:val="00f62b25"/>
    <w:pPr>
      <w:widowControl/>
      <w:tabs>
        <w:tab w:val="clear" w:pos="720"/>
        <w:tab w:val="center" w:pos="2268" w:leader="none"/>
        <w:tab w:val="center" w:pos="6804" w:leader="none"/>
      </w:tabs>
      <w:bidi w:val="0"/>
      <w:spacing w:before="120" w:after="0"/>
      <w:jc w:val="left"/>
    </w:pPr>
    <w:rPr>
      <w:rFonts w:ascii="H_Helvetica" w:hAnsi="H_Helvetica" w:eastAsia="Times New Roman" w:cs="Arial"/>
      <w:color w:val="404040"/>
      <w:kern w:val="0"/>
      <w:sz w:val="20"/>
      <w:szCs w:val="24"/>
      <w:lang w:val="hu-HU" w:eastAsia="hu-HU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e71fb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Vgjegyzet">
    <w:name w:val="Endnote Text"/>
    <w:basedOn w:val="Normal"/>
    <w:link w:val="VgjegyzetszvegeChar"/>
    <w:uiPriority w:val="99"/>
    <w:semiHidden/>
    <w:unhideWhenUsed/>
    <w:rsid w:val="002638a4"/>
    <w:pPr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702f5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e4925"/>
    <w:pPr>
      <w:widowControl/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5d7b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43200" tIns="0" rIns="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8700D-3D33-414B-96BF-8CDFD527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KM_levelsablon_altalanos</Template>
  <TotalTime>14</TotalTime>
  <Application>LibreOffice/7.1.5.2$Windows_X86_64 LibreOffice_project/85f04e9f809797b8199d13c421bd8a2b025d52b5</Application>
  <AppVersion>15.0000</AppVersion>
  <Pages>1</Pages>
  <Words>21</Words>
  <Characters>123</Characters>
  <CharactersWithSpaces>138</CharactersWithSpaces>
  <Paragraphs>6</Paragraphs>
  <Company>Kovacs Co.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2017-01-16T12:55:00Z</dcterms:created>
  <dc:creator>Zen</dc:creator>
  <dc:description/>
  <dc:language>hu-HU</dc:language>
  <cp:lastModifiedBy/>
  <cp:lastPrinted>2016-10-03T09:05:00Z</cp:lastPrinted>
  <dcterms:modified xsi:type="dcterms:W3CDTF">2021-09-21T13:55:52Z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